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36" w:rsidRDefault="00A47636" w:rsidP="00A47636"/>
    <w:p w:rsidR="00A47636" w:rsidRPr="00A47636" w:rsidRDefault="00A47636" w:rsidP="00A47636">
      <w:pPr>
        <w:jc w:val="center"/>
        <w:rPr>
          <w:b/>
          <w:sz w:val="32"/>
          <w:szCs w:val="32"/>
        </w:rPr>
      </w:pPr>
      <w:r w:rsidRPr="00A47636">
        <w:rPr>
          <w:b/>
          <w:sz w:val="32"/>
          <w:szCs w:val="32"/>
        </w:rPr>
        <w:t>Release of Records Form</w:t>
      </w:r>
    </w:p>
    <w:p w:rsidR="00A47636" w:rsidRDefault="00A47636" w:rsidP="00A47636"/>
    <w:p w:rsidR="00A47636" w:rsidRDefault="00A47636" w:rsidP="00A47636"/>
    <w:p w:rsidR="00A47636" w:rsidRDefault="00A47636" w:rsidP="00A47636">
      <w:r>
        <w:t>To:</w:t>
      </w:r>
    </w:p>
    <w:p w:rsidR="00A47636" w:rsidRDefault="00A47636" w:rsidP="00A47636">
      <w:r>
        <w:t>Drs Name:___________________            Address:______________________</w:t>
      </w:r>
    </w:p>
    <w:p w:rsidR="00A47636" w:rsidRDefault="00A47636" w:rsidP="00A47636"/>
    <w:p w:rsidR="00A47636" w:rsidRDefault="00A47636" w:rsidP="00A47636">
      <w:r>
        <w:t>Phone:______________________             Fax: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A47636" w:rsidRDefault="00A47636" w:rsidP="00A47636"/>
    <w:p w:rsidR="00A47636" w:rsidRPr="0075705C" w:rsidRDefault="00A47636" w:rsidP="00A47636">
      <w:r w:rsidRPr="0075705C">
        <w:t>As required by the Health Information Portability and Accountability Act of 1996 (HIPAA) and California</w:t>
      </w:r>
      <w:r>
        <w:t xml:space="preserve"> </w:t>
      </w:r>
      <w:r w:rsidRPr="0075705C">
        <w:t>law, this practice may not use or disclose your individually identifiable information except as provided in</w:t>
      </w:r>
      <w:r>
        <w:t xml:space="preserve"> </w:t>
      </w:r>
      <w:r w:rsidRPr="0075705C">
        <w:t>our Notice of Privacy Practices without your authorization. Your completion of this form means that you</w:t>
      </w:r>
      <w:r>
        <w:t xml:space="preserve"> </w:t>
      </w:r>
      <w:r w:rsidRPr="0075705C">
        <w:t>are giving permission for the used and disclosures described below. Please review and complete this form</w:t>
      </w:r>
      <w:r>
        <w:t xml:space="preserve"> </w:t>
      </w:r>
      <w:r w:rsidRPr="0075705C">
        <w:t>carefully. It may be invalid if not fully completed.</w:t>
      </w:r>
    </w:p>
    <w:p w:rsidR="00A47636" w:rsidRPr="0075705C" w:rsidRDefault="00A47636" w:rsidP="00A47636"/>
    <w:p w:rsidR="00A47636" w:rsidRPr="0075705C" w:rsidRDefault="00A47636" w:rsidP="00A47636">
      <w:r w:rsidRPr="0075705C">
        <w:t>This authorization is in effect from now until 1 year from now unless otherwise dated</w:t>
      </w:r>
    </w:p>
    <w:p w:rsidR="00A47636" w:rsidRDefault="00A47636" w:rsidP="00A47636">
      <w:r w:rsidRPr="0075705C">
        <w:t>here: _________________________.</w:t>
      </w:r>
    </w:p>
    <w:p w:rsidR="00A47636" w:rsidRPr="0075705C" w:rsidRDefault="00A47636" w:rsidP="00A47636"/>
    <w:p w:rsidR="00A47636" w:rsidRPr="0075705C" w:rsidRDefault="00A47636" w:rsidP="00A47636">
      <w:r w:rsidRPr="0075705C">
        <w:t>I understand that I may revoke this authorization at any time by notifying this medical</w:t>
      </w:r>
    </w:p>
    <w:p w:rsidR="00A47636" w:rsidRPr="0075705C" w:rsidRDefault="00A47636" w:rsidP="00A47636">
      <w:r w:rsidRPr="0075705C">
        <w:t>practice in writing. I understand that I may refuse to sign this authorization and that my</w:t>
      </w:r>
    </w:p>
    <w:p w:rsidR="00A47636" w:rsidRPr="0075705C" w:rsidRDefault="00A47636" w:rsidP="00A47636">
      <w:r w:rsidRPr="0075705C">
        <w:t>health care treatments or benefits will not be affected whether or not I sign this form. I</w:t>
      </w:r>
    </w:p>
    <w:p w:rsidR="00A47636" w:rsidRDefault="00A47636" w:rsidP="00A47636">
      <w:r w:rsidRPr="0075705C">
        <w:t>understand that I have the right to receive a copy of this authorization.</w:t>
      </w:r>
      <w:r>
        <w:t xml:space="preserve"> </w:t>
      </w:r>
      <w:r w:rsidRPr="0075705C">
        <w:t>Although federal law does not protect health information which is disclosed to someone</w:t>
      </w:r>
      <w:r>
        <w:t xml:space="preserve"> </w:t>
      </w:r>
      <w:r w:rsidRPr="0075705C">
        <w:t>other than another health care provider, health plan or health care clearinghouse; under</w:t>
      </w:r>
      <w:r>
        <w:t xml:space="preserve"> </w:t>
      </w:r>
      <w:smartTag w:uri="urn:schemas-microsoft-com:office:smarttags" w:element="State">
        <w:smartTag w:uri="urn:schemas-microsoft-com:office:smarttags" w:element="place">
          <w:r w:rsidRPr="0075705C">
            <w:t>California</w:t>
          </w:r>
        </w:smartTag>
      </w:smartTag>
      <w:r w:rsidRPr="0075705C">
        <w:t xml:space="preserve"> law all recipients of health care information are prohibited from re-disclosing</w:t>
      </w:r>
      <w:r>
        <w:t xml:space="preserve"> </w:t>
      </w:r>
      <w:r w:rsidRPr="0075705C">
        <w:t>it except as specifically required or permitted by law.</w:t>
      </w:r>
    </w:p>
    <w:p w:rsidR="00A47636" w:rsidRDefault="00A47636" w:rsidP="00A47636"/>
    <w:p w:rsidR="00A47636" w:rsidRPr="0075705C" w:rsidRDefault="00A47636" w:rsidP="00A47636">
      <w:r w:rsidRPr="0075705C">
        <w:t>I ___________________________________(patient’s name) hereby authorize this</w:t>
      </w:r>
    </w:p>
    <w:p w:rsidR="00A47636" w:rsidRDefault="00A47636" w:rsidP="00A47636">
      <w:r w:rsidRPr="0075705C">
        <w:t>medical practice to use and disclose health information as described below.</w:t>
      </w:r>
    </w:p>
    <w:p w:rsidR="00A47636" w:rsidRPr="0075705C" w:rsidRDefault="00A47636" w:rsidP="00A47636"/>
    <w:p w:rsidR="00A47636" w:rsidRDefault="00A47636" w:rsidP="00A47636">
      <w:r w:rsidRPr="0075705C">
        <w:t>Date of Birth: ___/___/___</w:t>
      </w:r>
    </w:p>
    <w:p w:rsidR="00A47636" w:rsidRPr="0075705C" w:rsidRDefault="00A47636" w:rsidP="00A47636"/>
    <w:p w:rsidR="00A47636" w:rsidRPr="0075705C" w:rsidRDefault="00A47636" w:rsidP="00A47636">
      <w:r w:rsidRPr="0075705C">
        <w:t>Health information to be used or disclosed: Circle records requested</w:t>
      </w:r>
    </w:p>
    <w:p w:rsidR="00A47636" w:rsidRPr="0075705C" w:rsidRDefault="00A47636" w:rsidP="00A47636">
      <w:r w:rsidRPr="0075705C">
        <w:t>Lab Results / Imaging Results</w:t>
      </w:r>
      <w:r>
        <w:t xml:space="preserve"> / Patient Records</w:t>
      </w:r>
    </w:p>
    <w:p w:rsidR="00A47636" w:rsidRPr="0075705C" w:rsidRDefault="00A47636" w:rsidP="00A47636"/>
    <w:p w:rsidR="00A47636" w:rsidRPr="0075705C" w:rsidRDefault="00A47636" w:rsidP="00A47636"/>
    <w:p w:rsidR="00A47636" w:rsidRDefault="00A47636" w:rsidP="00A47636">
      <w:r w:rsidRPr="0075705C">
        <w:t>Patient signature:________________________________ Dated: _______________</w:t>
      </w:r>
    </w:p>
    <w:p w:rsidR="00A47636" w:rsidRPr="0075705C" w:rsidRDefault="00A47636" w:rsidP="00A47636"/>
    <w:p w:rsidR="00A47636" w:rsidRDefault="00A47636" w:rsidP="00A47636">
      <w:r w:rsidRPr="0075705C">
        <w:t>Relationship to patient (if signed by other):</w:t>
      </w:r>
    </w:p>
    <w:p w:rsidR="00F57971" w:rsidRPr="0075705C" w:rsidRDefault="00F57971" w:rsidP="00A47636"/>
    <w:p w:rsidR="00A47636" w:rsidRPr="0075705C" w:rsidRDefault="00A47636" w:rsidP="00A47636">
      <w:r w:rsidRPr="0075705C">
        <w:t>____________________________________</w:t>
      </w:r>
    </w:p>
    <w:p w:rsidR="00A47636" w:rsidRDefault="00A47636" w:rsidP="00A47636"/>
    <w:p w:rsidR="007161E9" w:rsidRDefault="007161E9" w:rsidP="007161E9">
      <w:pPr>
        <w:tabs>
          <w:tab w:val="left" w:pos="1033"/>
        </w:tabs>
      </w:pPr>
    </w:p>
    <w:p w:rsidR="007161E9" w:rsidRDefault="007161E9" w:rsidP="007161E9">
      <w:pPr>
        <w:tabs>
          <w:tab w:val="left" w:pos="1033"/>
        </w:tabs>
      </w:pPr>
    </w:p>
    <w:p w:rsidR="007161E9" w:rsidRPr="007161E9" w:rsidRDefault="007161E9" w:rsidP="007161E9">
      <w:pPr>
        <w:tabs>
          <w:tab w:val="left" w:pos="1033"/>
        </w:tabs>
      </w:pPr>
    </w:p>
    <w:sectPr w:rsidR="007161E9" w:rsidRPr="007161E9" w:rsidSect="00560AE4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19" w:rsidRDefault="008E7719" w:rsidP="00063770">
      <w:r>
        <w:separator/>
      </w:r>
    </w:p>
  </w:endnote>
  <w:endnote w:type="continuationSeparator" w:id="1">
    <w:p w:rsidR="008E7719" w:rsidRDefault="008E7719" w:rsidP="0006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19" w:rsidRDefault="008E7719" w:rsidP="00063770">
      <w:r>
        <w:separator/>
      </w:r>
    </w:p>
  </w:footnote>
  <w:footnote w:type="continuationSeparator" w:id="1">
    <w:p w:rsidR="008E7719" w:rsidRDefault="008E7719" w:rsidP="0006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F4" w:rsidRDefault="000C6F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-457200</wp:posOffset>
          </wp:positionV>
          <wp:extent cx="2057400" cy="9838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LH_3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983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7621"/>
    <w:rsid w:val="00063770"/>
    <w:rsid w:val="000C6FF4"/>
    <w:rsid w:val="00111625"/>
    <w:rsid w:val="001A4C40"/>
    <w:rsid w:val="001A5B2D"/>
    <w:rsid w:val="0039588B"/>
    <w:rsid w:val="00560AE4"/>
    <w:rsid w:val="005A4430"/>
    <w:rsid w:val="007161E9"/>
    <w:rsid w:val="008B170D"/>
    <w:rsid w:val="008E7719"/>
    <w:rsid w:val="00A429CC"/>
    <w:rsid w:val="00A47636"/>
    <w:rsid w:val="00A768E4"/>
    <w:rsid w:val="00B47D48"/>
    <w:rsid w:val="00C809E3"/>
    <w:rsid w:val="00D0252E"/>
    <w:rsid w:val="00E87621"/>
    <w:rsid w:val="00F57971"/>
    <w:rsid w:val="00FC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77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63770"/>
  </w:style>
  <w:style w:type="paragraph" w:styleId="Footer">
    <w:name w:val="footer"/>
    <w:basedOn w:val="Normal"/>
    <w:link w:val="FooterChar"/>
    <w:uiPriority w:val="99"/>
    <w:unhideWhenUsed/>
    <w:rsid w:val="0006377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3770"/>
  </w:style>
  <w:style w:type="paragraph" w:styleId="BalloonText">
    <w:name w:val="Balloon Text"/>
    <w:basedOn w:val="Normal"/>
    <w:link w:val="BalloonTextChar"/>
    <w:uiPriority w:val="99"/>
    <w:semiHidden/>
    <w:unhideWhenUsed/>
    <w:rsid w:val="00063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yn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CAD7E-956C-4240-AE56-2C266AD0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Shannyn Fowl</dc:creator>
  <cp:lastModifiedBy>Shannyn Fowl</cp:lastModifiedBy>
  <cp:revision>2</cp:revision>
  <cp:lastPrinted>2018-04-11T17:58:00Z</cp:lastPrinted>
  <dcterms:created xsi:type="dcterms:W3CDTF">2017-08-04T18:04:00Z</dcterms:created>
  <dcterms:modified xsi:type="dcterms:W3CDTF">2018-04-11T17:58:00Z</dcterms:modified>
</cp:coreProperties>
</file>